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6" w:rsidRDefault="00115B4F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/>
          <w:sz w:val="32"/>
          <w:szCs w:val="32"/>
        </w:rPr>
        <w:t>文藻外語大學</w:t>
      </w:r>
    </w:p>
    <w:p w:rsidR="00A638A6" w:rsidRDefault="00115B4F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Wenzao Ursuline University of Languages</w:t>
      </w:r>
    </w:p>
    <w:p w:rsidR="00A638A6" w:rsidRDefault="00115B4F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實習證明書</w:t>
      </w:r>
    </w:p>
    <w:p w:rsidR="00A638A6" w:rsidRDefault="00115B4F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Certificate of Internship</w:t>
      </w:r>
    </w:p>
    <w:p w:rsidR="00A638A6" w:rsidRDefault="00A638A6">
      <w:pPr>
        <w:rPr>
          <w:rFonts w:eastAsia="標楷體"/>
          <w:sz w:val="36"/>
          <w:szCs w:val="36"/>
        </w:rPr>
      </w:pPr>
    </w:p>
    <w:p w:rsidR="00A638A6" w:rsidRDefault="00115B4F">
      <w:pPr>
        <w:ind w:firstLine="32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系學生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，自民國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</w:t>
      </w:r>
      <w:r>
        <w:rPr>
          <w:rFonts w:eastAsia="標楷體"/>
          <w:sz w:val="32"/>
          <w:szCs w:val="32"/>
        </w:rPr>
        <w:t>_________</w:t>
      </w:r>
      <w:r>
        <w:rPr>
          <w:rFonts w:eastAsia="標楷體"/>
          <w:sz w:val="32"/>
          <w:szCs w:val="32"/>
        </w:rPr>
        <w:t>單位實習，實習時數共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小時，特此證明。</w:t>
      </w:r>
    </w:p>
    <w:p w:rsidR="00A638A6" w:rsidRDefault="00115B4F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This is to certify </w:t>
      </w:r>
      <w:r>
        <w:rPr>
          <w:rFonts w:eastAsia="標楷體"/>
          <w:sz w:val="32"/>
          <w:szCs w:val="32"/>
        </w:rPr>
        <w:t>that ____________ of _____________ Department, has successfully completed Internship Program from ____________ to ____________, totally _____ hours.</w:t>
      </w:r>
    </w:p>
    <w:p w:rsidR="00A638A6" w:rsidRDefault="00A638A6">
      <w:pPr>
        <w:jc w:val="center"/>
        <w:rPr>
          <w:rFonts w:eastAsia="標楷體"/>
          <w:sz w:val="32"/>
          <w:szCs w:val="32"/>
        </w:rPr>
      </w:pPr>
    </w:p>
    <w:p w:rsidR="00A638A6" w:rsidRDefault="00115B4F">
      <w:pPr>
        <w:jc w:val="both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3796661</wp:posOffset>
                </wp:positionH>
                <wp:positionV relativeFrom="paragraph">
                  <wp:posOffset>241931</wp:posOffset>
                </wp:positionV>
                <wp:extent cx="1868805" cy="2018666"/>
                <wp:effectExtent l="0" t="0" r="17145" b="19684"/>
                <wp:wrapTight wrapText="bothSides">
                  <wp:wrapPolygon edited="0">
                    <wp:start x="0" y="0"/>
                    <wp:lineTo x="0" y="21607"/>
                    <wp:lineTo x="21578" y="21607"/>
                    <wp:lineTo x="21578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201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dot"/>
                        </a:ln>
                      </wps:spPr>
                      <wps:txbx>
                        <w:txbxContent>
                          <w:p w:rsidR="00A638A6" w:rsidRDefault="00A638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5pt;margin-top:19.05pt;width:147.15pt;height:158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" strokecolor="silver" strokeweight=".26467mm">
                <v:stroke dashstyle="dot"/>
                <v:textbox>
                  <w:txbxContent>
                    <w:p w:rsidR="00A638A6" w:rsidRDefault="00A638A6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認證單位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公司章戳：</w:t>
      </w:r>
    </w:p>
    <w:p w:rsidR="00A638A6" w:rsidRDefault="00115B4F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Host Institution :</w:t>
      </w:r>
    </w:p>
    <w:p w:rsidR="00A638A6" w:rsidRDefault="00A638A6">
      <w:pPr>
        <w:rPr>
          <w:rFonts w:eastAsia="標楷體"/>
          <w:sz w:val="32"/>
          <w:szCs w:val="32"/>
        </w:rPr>
      </w:pPr>
    </w:p>
    <w:p w:rsidR="00A638A6" w:rsidRDefault="00115B4F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認證人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實習督導人簽章：</w:t>
      </w:r>
    </w:p>
    <w:p w:rsidR="00A638A6" w:rsidRDefault="00115B4F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Supervisor: </w:t>
      </w:r>
    </w:p>
    <w:p w:rsidR="00A638A6" w:rsidRDefault="00115B4F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中華民國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>日</w:t>
      </w:r>
    </w:p>
    <w:p w:rsidR="00A638A6" w:rsidRDefault="00115B4F">
      <w:pPr>
        <w:jc w:val="center"/>
      </w:pPr>
      <w:r>
        <w:rPr>
          <w:rFonts w:eastAsia="標楷體"/>
          <w:sz w:val="32"/>
          <w:szCs w:val="32"/>
        </w:rPr>
        <w:t xml:space="preserve">Date: </w:t>
      </w:r>
    </w:p>
    <w:sectPr w:rsidR="00A638A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4F" w:rsidRDefault="00115B4F">
      <w:r>
        <w:separator/>
      </w:r>
    </w:p>
  </w:endnote>
  <w:endnote w:type="continuationSeparator" w:id="0">
    <w:p w:rsidR="00115B4F" w:rsidRDefault="0011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4F" w:rsidRDefault="00115B4F">
      <w:r>
        <w:rPr>
          <w:color w:val="000000"/>
        </w:rPr>
        <w:separator/>
      </w:r>
    </w:p>
  </w:footnote>
  <w:footnote w:type="continuationSeparator" w:id="0">
    <w:p w:rsidR="00115B4F" w:rsidRDefault="0011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38A6"/>
    <w:rsid w:val="00115B4F"/>
    <w:rsid w:val="002C03AC"/>
    <w:rsid w:val="00A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AC455-5CFC-4E5F-9336-95D01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creator>wenzao</dc:creator>
  <cp:lastModifiedBy>Windows 使用者</cp:lastModifiedBy>
  <cp:revision>2</cp:revision>
  <dcterms:created xsi:type="dcterms:W3CDTF">2018-05-24T00:13:00Z</dcterms:created>
  <dcterms:modified xsi:type="dcterms:W3CDTF">2018-05-24T00:13:00Z</dcterms:modified>
</cp:coreProperties>
</file>